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DB95" w14:textId="77777777" w:rsidR="00177164" w:rsidRDefault="00177164" w:rsidP="00854833">
      <w:pPr>
        <w:pStyle w:val="Paragraph"/>
      </w:pPr>
    </w:p>
    <w:p w14:paraId="7530AA75" w14:textId="77777777" w:rsidR="00177164" w:rsidRPr="004F6A34" w:rsidRDefault="00177164" w:rsidP="004F6A34">
      <w:pPr>
        <w:pStyle w:val="Step"/>
      </w:pPr>
      <w:r w:rsidRPr="004F6A34">
        <w:t>1.</w:t>
      </w:r>
      <w:r w:rsidRPr="004F6A34">
        <w:tab/>
        <w:t xml:space="preserve">Which </w:t>
      </w:r>
      <w:r w:rsidR="004F6A34">
        <w:t xml:space="preserve">of the following </w:t>
      </w:r>
      <w:r w:rsidRPr="004F6A34">
        <w:t xml:space="preserve">review types would you select </w:t>
      </w:r>
      <w:r w:rsidR="004F6A34">
        <w:t>for</w:t>
      </w:r>
      <w:r w:rsidRPr="004F6A34">
        <w:t xml:space="preserve"> the given scenario?</w:t>
      </w:r>
    </w:p>
    <w:p w14:paraId="670847B5" w14:textId="77777777" w:rsidR="00177164" w:rsidRDefault="00177164" w:rsidP="004F6A34">
      <w:pPr>
        <w:pStyle w:val="NumberedListManual"/>
      </w:pPr>
      <w:r>
        <w:t>a.</w:t>
      </w:r>
      <w:r>
        <w:tab/>
        <w:t>Management Review</w:t>
      </w:r>
    </w:p>
    <w:p w14:paraId="43B3D8AC" w14:textId="77777777" w:rsidR="00177164" w:rsidRDefault="00177164" w:rsidP="004F6A34">
      <w:pPr>
        <w:pStyle w:val="NumberedListManual"/>
      </w:pPr>
      <w:r>
        <w:t>b.</w:t>
      </w:r>
      <w:r>
        <w:tab/>
        <w:t>Informal Review</w:t>
      </w:r>
    </w:p>
    <w:p w14:paraId="658C2A3B" w14:textId="77777777" w:rsidR="00177164" w:rsidRDefault="00177164" w:rsidP="004F6A34">
      <w:pPr>
        <w:pStyle w:val="NumberedListManual"/>
      </w:pPr>
      <w:r>
        <w:t>c.</w:t>
      </w:r>
      <w:r>
        <w:tab/>
        <w:t>Walkthrough</w:t>
      </w:r>
    </w:p>
    <w:p w14:paraId="4D3CFAEA" w14:textId="77777777" w:rsidR="00177164" w:rsidRDefault="00177164" w:rsidP="004F6A34">
      <w:pPr>
        <w:pStyle w:val="NumberedListManual"/>
      </w:pPr>
      <w:r>
        <w:t>d.</w:t>
      </w:r>
      <w:r>
        <w:tab/>
        <w:t>Technical Review</w:t>
      </w:r>
    </w:p>
    <w:p w14:paraId="3772C8E9" w14:textId="77777777" w:rsidR="00177164" w:rsidRDefault="00177164" w:rsidP="004F6A34">
      <w:pPr>
        <w:pStyle w:val="NumberedListManual"/>
      </w:pPr>
      <w:r>
        <w:t>e.</w:t>
      </w:r>
      <w:r>
        <w:tab/>
        <w:t>Inspection</w:t>
      </w:r>
    </w:p>
    <w:p w14:paraId="49926DAF" w14:textId="77777777" w:rsidR="00177164" w:rsidRDefault="00177164" w:rsidP="004F6A34">
      <w:pPr>
        <w:pStyle w:val="NumberedListManual"/>
      </w:pPr>
      <w:r>
        <w:t>f.</w:t>
      </w:r>
      <w:r>
        <w:tab/>
        <w:t>Audit</w:t>
      </w:r>
    </w:p>
    <w:p w14:paraId="1186A0A7" w14:textId="77777777" w:rsidR="00177164" w:rsidRDefault="00177164" w:rsidP="00854833">
      <w:pPr>
        <w:pStyle w:val="Paragraph"/>
      </w:pPr>
    </w:p>
    <w:p w14:paraId="74CDE47B" w14:textId="77777777" w:rsidR="00177164" w:rsidRDefault="004F6A34" w:rsidP="004F6A34">
      <w:pPr>
        <w:pStyle w:val="Step"/>
      </w:pPr>
      <w:r w:rsidRPr="004F6A34">
        <w:t>2.</w:t>
      </w:r>
      <w:r w:rsidRPr="004F6A34">
        <w:tab/>
      </w:r>
      <w:r>
        <w:t>Considering your choice of review types in the previous step, explain w</w:t>
      </w:r>
      <w:r w:rsidRPr="004F6A34">
        <w:t xml:space="preserve">hy </w:t>
      </w:r>
      <w:r>
        <w:t>you mad</w:t>
      </w:r>
      <w:r w:rsidRPr="004F6A34">
        <w:t>e that choice?</w:t>
      </w:r>
    </w:p>
    <w:p w14:paraId="19C33D45" w14:textId="77777777" w:rsidR="00177164" w:rsidRDefault="00177164" w:rsidP="00854833">
      <w:pPr>
        <w:pStyle w:val="Paragraph"/>
      </w:pPr>
    </w:p>
    <w:p w14:paraId="721239D5" w14:textId="77777777" w:rsidR="004F6A34" w:rsidRDefault="004F6A34" w:rsidP="00854833">
      <w:pPr>
        <w:pStyle w:val="Paragraph"/>
      </w:pPr>
    </w:p>
    <w:p w14:paraId="4041A24E" w14:textId="77777777" w:rsidR="004F6A34" w:rsidRDefault="004F6A34" w:rsidP="00854833">
      <w:pPr>
        <w:pStyle w:val="Paragraph"/>
      </w:pPr>
    </w:p>
    <w:p w14:paraId="30FC62FA" w14:textId="77777777" w:rsidR="004F6A34" w:rsidRDefault="004F6A34" w:rsidP="00854833">
      <w:pPr>
        <w:pStyle w:val="Paragraph"/>
      </w:pPr>
    </w:p>
    <w:p w14:paraId="5D6DE616" w14:textId="77777777" w:rsidR="004F6A34" w:rsidRDefault="004F6A34" w:rsidP="00854833">
      <w:pPr>
        <w:pStyle w:val="Paragraph"/>
      </w:pPr>
    </w:p>
    <w:p w14:paraId="5C20CEF4" w14:textId="77777777" w:rsidR="004F6A34" w:rsidRDefault="004F6A34" w:rsidP="00854833">
      <w:pPr>
        <w:pStyle w:val="Paragraph"/>
      </w:pPr>
    </w:p>
    <w:p w14:paraId="71B0553B" w14:textId="77777777" w:rsidR="004F6A34" w:rsidRDefault="004F6A34" w:rsidP="004F6A34">
      <w:pPr>
        <w:pStyle w:val="Step"/>
      </w:pPr>
      <w:r>
        <w:t>3.</w:t>
      </w:r>
      <w:r>
        <w:tab/>
        <w:t>List three to five</w:t>
      </w:r>
      <w:r w:rsidRPr="004F6A34">
        <w:t xml:space="preserve"> key objectives </w:t>
      </w:r>
      <w:r>
        <w:t xml:space="preserve">that </w:t>
      </w:r>
      <w:r w:rsidRPr="004F6A34">
        <w:t xml:space="preserve">you would set for </w:t>
      </w:r>
      <w:r>
        <w:t>each of your chosen reviews</w:t>
      </w:r>
      <w:r w:rsidRPr="004F6A34">
        <w:t>.</w:t>
      </w:r>
    </w:p>
    <w:p w14:paraId="14C2BC89" w14:textId="77777777" w:rsidR="004F6A34" w:rsidRDefault="004F6A34" w:rsidP="00854833">
      <w:pPr>
        <w:pStyle w:val="Paragraph"/>
      </w:pPr>
    </w:p>
    <w:p w14:paraId="0DC7903D" w14:textId="77777777" w:rsidR="004F6A34" w:rsidRDefault="004F6A34" w:rsidP="00854833">
      <w:pPr>
        <w:pStyle w:val="Paragraph"/>
      </w:pPr>
    </w:p>
    <w:p w14:paraId="3BF53E0A" w14:textId="77777777" w:rsidR="004F6A34" w:rsidRDefault="004F6A34" w:rsidP="00854833">
      <w:pPr>
        <w:pStyle w:val="Paragraph"/>
      </w:pPr>
    </w:p>
    <w:p w14:paraId="4A59E338" w14:textId="77777777" w:rsidR="004F6A34" w:rsidRDefault="004F6A34" w:rsidP="00854833">
      <w:pPr>
        <w:pStyle w:val="Paragraph"/>
      </w:pPr>
    </w:p>
    <w:p w14:paraId="756EB029" w14:textId="77777777" w:rsidR="004F6A34" w:rsidRDefault="004F6A34" w:rsidP="00854833">
      <w:pPr>
        <w:pStyle w:val="Paragraph"/>
      </w:pPr>
    </w:p>
    <w:p w14:paraId="32690669" w14:textId="77777777" w:rsidR="004F6A34" w:rsidRDefault="004F6A34" w:rsidP="00854833">
      <w:pPr>
        <w:pStyle w:val="Paragraph"/>
      </w:pPr>
    </w:p>
    <w:p w14:paraId="0227CB2E" w14:textId="77777777" w:rsidR="004F6A34" w:rsidRDefault="004F6A34" w:rsidP="00854833">
      <w:pPr>
        <w:pStyle w:val="Paragraph"/>
      </w:pPr>
    </w:p>
    <w:p w14:paraId="4BAA5FCE" w14:textId="77777777" w:rsidR="004F6A34" w:rsidRDefault="004F6A34" w:rsidP="00854833">
      <w:pPr>
        <w:pStyle w:val="Paragraph"/>
      </w:pPr>
    </w:p>
    <w:p w14:paraId="622A2F3D" w14:textId="77777777" w:rsidR="004F6A34" w:rsidRDefault="004F6A34" w:rsidP="00854833">
      <w:pPr>
        <w:pStyle w:val="Paragraph"/>
      </w:pPr>
    </w:p>
    <w:p w14:paraId="076319FF" w14:textId="77777777" w:rsidR="004F6A34" w:rsidRDefault="004F6A34" w:rsidP="004F6A34">
      <w:pPr>
        <w:pStyle w:val="Step"/>
      </w:pPr>
      <w:r>
        <w:t>4.</w:t>
      </w:r>
      <w:r>
        <w:tab/>
        <w:t>Based on your objectives</w:t>
      </w:r>
      <w:r w:rsidRPr="004F6A34">
        <w:t xml:space="preserve"> for </w:t>
      </w:r>
      <w:r>
        <w:t xml:space="preserve">each of the </w:t>
      </w:r>
      <w:r w:rsidRPr="004F6A34">
        <w:t>review</w:t>
      </w:r>
      <w:r>
        <w:t>s</w:t>
      </w:r>
      <w:r w:rsidRPr="004F6A34">
        <w:t xml:space="preserve">, </w:t>
      </w:r>
      <w:r>
        <w:t xml:space="preserve">who </w:t>
      </w:r>
      <w:r w:rsidRPr="004F6A34">
        <w:t>would you invite to participate and why?</w:t>
      </w:r>
    </w:p>
    <w:p w14:paraId="7FE8EF26" w14:textId="77777777" w:rsidR="00C05402" w:rsidRPr="00812D73" w:rsidRDefault="00C05402" w:rsidP="00812D73">
      <w:pPr>
        <w:autoSpaceDE/>
        <w:autoSpaceDN/>
        <w:rPr>
          <w:rFonts w:cs="Times"/>
        </w:rPr>
      </w:pPr>
      <w:bookmarkStart w:id="0" w:name="_GoBack"/>
      <w:bookmarkEnd w:id="0"/>
    </w:p>
    <w:sectPr w:rsidR="00C05402" w:rsidRPr="00812D73" w:rsidSect="00854833">
      <w:headerReference w:type="even" r:id="rId9"/>
      <w:headerReference w:type="default" r:id="rId10"/>
      <w:pgSz w:w="11906" w:h="16838" w:code="9"/>
      <w:pgMar w:top="1440" w:right="1800" w:bottom="1440" w:left="1800" w:header="720" w:footer="1008" w:gutter="0"/>
      <w:pgNumType w:chapStyle="1"/>
      <w:cols w:space="709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613FB" w14:textId="77777777" w:rsidR="000B3D8E" w:rsidRDefault="000B3D8E">
      <w:r>
        <w:separator/>
      </w:r>
    </w:p>
  </w:endnote>
  <w:endnote w:type="continuationSeparator" w:id="0">
    <w:p w14:paraId="46A27025" w14:textId="77777777" w:rsidR="000B3D8E" w:rsidRDefault="000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88C1" w14:textId="77777777" w:rsidR="000B3D8E" w:rsidRDefault="000B3D8E">
      <w:r>
        <w:separator/>
      </w:r>
    </w:p>
  </w:footnote>
  <w:footnote w:type="continuationSeparator" w:id="0">
    <w:p w14:paraId="3F7403D9" w14:textId="77777777" w:rsidR="000B3D8E" w:rsidRDefault="000B3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1364" w14:textId="77777777" w:rsidR="007405EF" w:rsidRPr="007063EA" w:rsidRDefault="004D4AF7" w:rsidP="007063EA">
    <w:pPr>
      <w:pStyle w:val="Header"/>
    </w:pPr>
    <w:r>
      <w:t>S</w:t>
    </w:r>
    <w:r w:rsidR="00704724">
      <w:t>olution 3</w:t>
    </w:r>
    <w:r>
      <w:t>_1</w:t>
    </w:r>
    <w:r w:rsidR="007405EF">
      <w:tab/>
    </w:r>
    <w:r w:rsidR="00757C05">
      <w:t>Review Planning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1C4D0" w14:textId="77777777" w:rsidR="007405EF" w:rsidRPr="00E04671" w:rsidRDefault="00757C05" w:rsidP="00E04671">
    <w:pPr>
      <w:pStyle w:val="Header"/>
    </w:pPr>
    <w:r>
      <w:t>Review Planning</w:t>
    </w:r>
    <w:r w:rsidR="00704724">
      <w:tab/>
      <w:t>Solution 3</w:t>
    </w:r>
    <w:r w:rsidR="004D4AF7">
      <w:t>_1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C8D5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34F2972"/>
    <w:multiLevelType w:val="multilevel"/>
    <w:tmpl w:val="AC721B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57B686B"/>
    <w:multiLevelType w:val="hybridMultilevel"/>
    <w:tmpl w:val="AC105B1E"/>
    <w:lvl w:ilvl="0" w:tplc="A970C518">
      <w:start w:val="1"/>
      <w:numFmt w:val="bullet"/>
      <w:pStyle w:val="Bullet2"/>
      <w:lvlText w:val="-"/>
      <w:lvlJc w:val="left"/>
      <w:pPr>
        <w:ind w:left="117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65B7842"/>
    <w:multiLevelType w:val="multilevel"/>
    <w:tmpl w:val="B5D8A462"/>
    <w:styleLink w:val="Headings"/>
    <w:lvl w:ilvl="0">
      <w:start w:val="2"/>
      <w:numFmt w:val="decimal"/>
      <w:pStyle w:val="Heading1"/>
      <w:suff w:val="nothing"/>
      <w:lvlText w:val="Session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E29373F"/>
    <w:multiLevelType w:val="multilevel"/>
    <w:tmpl w:val="1B7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65AD1"/>
    <w:multiLevelType w:val="multilevel"/>
    <w:tmpl w:val="1B7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64CA2"/>
    <w:multiLevelType w:val="hybridMultilevel"/>
    <w:tmpl w:val="CCFC6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E076F"/>
    <w:multiLevelType w:val="multilevel"/>
    <w:tmpl w:val="52620C4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3E7E369D"/>
    <w:multiLevelType w:val="hybridMultilevel"/>
    <w:tmpl w:val="B53C4EE6"/>
    <w:lvl w:ilvl="0" w:tplc="63C8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8B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838AA">
      <w:start w:val="1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8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4A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26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A8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E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E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7A27E7"/>
    <w:multiLevelType w:val="hybridMultilevel"/>
    <w:tmpl w:val="770CA23C"/>
    <w:lvl w:ilvl="0" w:tplc="63F66F3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B40B4"/>
    <w:multiLevelType w:val="multilevel"/>
    <w:tmpl w:val="48462DC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">
    <w:nsid w:val="61595DFB"/>
    <w:multiLevelType w:val="hybridMultilevel"/>
    <w:tmpl w:val="56BCC716"/>
    <w:lvl w:ilvl="0" w:tplc="5560A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27DB9"/>
    <w:multiLevelType w:val="singleLevel"/>
    <w:tmpl w:val="5ADC0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6C9E2C09"/>
    <w:multiLevelType w:val="multilevel"/>
    <w:tmpl w:val="B5D8A462"/>
    <w:numStyleLink w:val="Headings"/>
  </w:abstractNum>
  <w:abstractNum w:abstractNumId="14">
    <w:nsid w:val="71936B6B"/>
    <w:multiLevelType w:val="hybridMultilevel"/>
    <w:tmpl w:val="62E4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E5071"/>
    <w:multiLevelType w:val="hybridMultilevel"/>
    <w:tmpl w:val="1534CF4A"/>
    <w:lvl w:ilvl="0" w:tplc="004A772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" w:eastAsia="Times New Roman" w:hAnsi="Times" w:cs="Lucida Grande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CC659B"/>
    <w:multiLevelType w:val="hybridMultilevel"/>
    <w:tmpl w:val="28F0FFE4"/>
    <w:lvl w:ilvl="0" w:tplc="7E6C87A0">
      <w:start w:val="1"/>
      <w:numFmt w:val="decimal"/>
      <w:pStyle w:val="Code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B7A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6"/>
  </w:num>
  <w:num w:numId="16">
    <w:abstractNumId w:val="1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78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A"/>
    <w:rsid w:val="0002536D"/>
    <w:rsid w:val="00027031"/>
    <w:rsid w:val="00033A01"/>
    <w:rsid w:val="0006218F"/>
    <w:rsid w:val="00067BEF"/>
    <w:rsid w:val="00070539"/>
    <w:rsid w:val="0007089E"/>
    <w:rsid w:val="0009532F"/>
    <w:rsid w:val="000B3D8E"/>
    <w:rsid w:val="000C0EC8"/>
    <w:rsid w:val="000C521F"/>
    <w:rsid w:val="000E225B"/>
    <w:rsid w:val="000E2739"/>
    <w:rsid w:val="00150392"/>
    <w:rsid w:val="00150FD1"/>
    <w:rsid w:val="00164E84"/>
    <w:rsid w:val="00177164"/>
    <w:rsid w:val="001C1426"/>
    <w:rsid w:val="001C7076"/>
    <w:rsid w:val="001E155D"/>
    <w:rsid w:val="001E1913"/>
    <w:rsid w:val="001F52D9"/>
    <w:rsid w:val="00222D08"/>
    <w:rsid w:val="00225173"/>
    <w:rsid w:val="002353B6"/>
    <w:rsid w:val="002370C9"/>
    <w:rsid w:val="00253D34"/>
    <w:rsid w:val="00264772"/>
    <w:rsid w:val="00274407"/>
    <w:rsid w:val="00274596"/>
    <w:rsid w:val="00285642"/>
    <w:rsid w:val="002876BF"/>
    <w:rsid w:val="002A033B"/>
    <w:rsid w:val="002A0A30"/>
    <w:rsid w:val="002A201A"/>
    <w:rsid w:val="002C474C"/>
    <w:rsid w:val="002E5900"/>
    <w:rsid w:val="0030455F"/>
    <w:rsid w:val="00346A50"/>
    <w:rsid w:val="00374548"/>
    <w:rsid w:val="0038282A"/>
    <w:rsid w:val="003902FE"/>
    <w:rsid w:val="003E370A"/>
    <w:rsid w:val="003F7724"/>
    <w:rsid w:val="00402288"/>
    <w:rsid w:val="0040228F"/>
    <w:rsid w:val="0041404D"/>
    <w:rsid w:val="004433BC"/>
    <w:rsid w:val="00452647"/>
    <w:rsid w:val="00460ADA"/>
    <w:rsid w:val="004A6B12"/>
    <w:rsid w:val="004D3BC4"/>
    <w:rsid w:val="004D4AF7"/>
    <w:rsid w:val="004E0B2B"/>
    <w:rsid w:val="004F6A34"/>
    <w:rsid w:val="00504F92"/>
    <w:rsid w:val="00525802"/>
    <w:rsid w:val="00532B41"/>
    <w:rsid w:val="00537231"/>
    <w:rsid w:val="0054684E"/>
    <w:rsid w:val="00551D18"/>
    <w:rsid w:val="00552FFD"/>
    <w:rsid w:val="00573FC9"/>
    <w:rsid w:val="005B5D3A"/>
    <w:rsid w:val="0060358D"/>
    <w:rsid w:val="00641367"/>
    <w:rsid w:val="0064583B"/>
    <w:rsid w:val="00653B52"/>
    <w:rsid w:val="00654991"/>
    <w:rsid w:val="00661D07"/>
    <w:rsid w:val="00675B06"/>
    <w:rsid w:val="00681710"/>
    <w:rsid w:val="0068326C"/>
    <w:rsid w:val="00691626"/>
    <w:rsid w:val="006A72AF"/>
    <w:rsid w:val="006A72F8"/>
    <w:rsid w:val="006C7AA1"/>
    <w:rsid w:val="006D4AF3"/>
    <w:rsid w:val="0070032E"/>
    <w:rsid w:val="00704724"/>
    <w:rsid w:val="007063EA"/>
    <w:rsid w:val="00725471"/>
    <w:rsid w:val="007405EF"/>
    <w:rsid w:val="007421F2"/>
    <w:rsid w:val="007468C6"/>
    <w:rsid w:val="007533E4"/>
    <w:rsid w:val="0075619F"/>
    <w:rsid w:val="00757C05"/>
    <w:rsid w:val="00774CF9"/>
    <w:rsid w:val="00794F03"/>
    <w:rsid w:val="007A69C7"/>
    <w:rsid w:val="007B1EA2"/>
    <w:rsid w:val="007B7695"/>
    <w:rsid w:val="00800A7D"/>
    <w:rsid w:val="00812D73"/>
    <w:rsid w:val="0082544E"/>
    <w:rsid w:val="00831352"/>
    <w:rsid w:val="00840863"/>
    <w:rsid w:val="00847226"/>
    <w:rsid w:val="0085239E"/>
    <w:rsid w:val="00854833"/>
    <w:rsid w:val="00886F34"/>
    <w:rsid w:val="008A35D7"/>
    <w:rsid w:val="008B55AE"/>
    <w:rsid w:val="008C2182"/>
    <w:rsid w:val="008D35BD"/>
    <w:rsid w:val="00907E71"/>
    <w:rsid w:val="00912057"/>
    <w:rsid w:val="00920555"/>
    <w:rsid w:val="00935F87"/>
    <w:rsid w:val="00956FFD"/>
    <w:rsid w:val="0096750E"/>
    <w:rsid w:val="009706CA"/>
    <w:rsid w:val="00980EE0"/>
    <w:rsid w:val="0099611D"/>
    <w:rsid w:val="009A3248"/>
    <w:rsid w:val="009A7F43"/>
    <w:rsid w:val="009B3BA9"/>
    <w:rsid w:val="009B460B"/>
    <w:rsid w:val="009C41E5"/>
    <w:rsid w:val="009C4CDA"/>
    <w:rsid w:val="009E2862"/>
    <w:rsid w:val="009F4864"/>
    <w:rsid w:val="00A0741B"/>
    <w:rsid w:val="00A25CDE"/>
    <w:rsid w:val="00A406BA"/>
    <w:rsid w:val="00A427D4"/>
    <w:rsid w:val="00A74307"/>
    <w:rsid w:val="00A826DD"/>
    <w:rsid w:val="00A927E1"/>
    <w:rsid w:val="00AA2DBD"/>
    <w:rsid w:val="00AA7792"/>
    <w:rsid w:val="00AB247A"/>
    <w:rsid w:val="00AC6A02"/>
    <w:rsid w:val="00AE7BD5"/>
    <w:rsid w:val="00B11815"/>
    <w:rsid w:val="00B14DBB"/>
    <w:rsid w:val="00B36154"/>
    <w:rsid w:val="00B41CBF"/>
    <w:rsid w:val="00B42409"/>
    <w:rsid w:val="00B63A88"/>
    <w:rsid w:val="00B841D7"/>
    <w:rsid w:val="00B91474"/>
    <w:rsid w:val="00BA704D"/>
    <w:rsid w:val="00BB304D"/>
    <w:rsid w:val="00BC7426"/>
    <w:rsid w:val="00BE1592"/>
    <w:rsid w:val="00C05402"/>
    <w:rsid w:val="00C136AB"/>
    <w:rsid w:val="00C33F3C"/>
    <w:rsid w:val="00C41353"/>
    <w:rsid w:val="00C50226"/>
    <w:rsid w:val="00C549C0"/>
    <w:rsid w:val="00C55BBA"/>
    <w:rsid w:val="00C71630"/>
    <w:rsid w:val="00C82DA2"/>
    <w:rsid w:val="00CF5D6B"/>
    <w:rsid w:val="00D26EEE"/>
    <w:rsid w:val="00D302BD"/>
    <w:rsid w:val="00D348D0"/>
    <w:rsid w:val="00D53B0A"/>
    <w:rsid w:val="00D6087B"/>
    <w:rsid w:val="00D67269"/>
    <w:rsid w:val="00D74191"/>
    <w:rsid w:val="00DA4C3F"/>
    <w:rsid w:val="00DD132C"/>
    <w:rsid w:val="00E03A53"/>
    <w:rsid w:val="00E04671"/>
    <w:rsid w:val="00E0766E"/>
    <w:rsid w:val="00E34CE7"/>
    <w:rsid w:val="00E350F6"/>
    <w:rsid w:val="00E71BFA"/>
    <w:rsid w:val="00E96AE6"/>
    <w:rsid w:val="00EC3E7E"/>
    <w:rsid w:val="00EE4D1D"/>
    <w:rsid w:val="00EF505A"/>
    <w:rsid w:val="00F36F6C"/>
    <w:rsid w:val="00F63014"/>
    <w:rsid w:val="00F776EB"/>
    <w:rsid w:val="00F90CF3"/>
    <w:rsid w:val="00F944FC"/>
    <w:rsid w:val="00FB720E"/>
    <w:rsid w:val="00FE3163"/>
    <w:rsid w:val="00FE69B6"/>
    <w:rsid w:val="00FE78C3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D4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7E1"/>
    <w:pPr>
      <w:autoSpaceDE w:val="0"/>
      <w:autoSpaceDN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qFormat/>
    <w:rsid w:val="00A927E1"/>
    <w:pPr>
      <w:keepNext/>
      <w:numPr>
        <w:numId w:val="18"/>
      </w:numPr>
      <w:spacing w:before="240" w:after="720"/>
      <w:outlineLvl w:val="0"/>
    </w:pPr>
    <w:rPr>
      <w:rFonts w:cs="Times"/>
      <w:b/>
      <w:bCs/>
      <w:sz w:val="48"/>
      <w:szCs w:val="28"/>
    </w:rPr>
  </w:style>
  <w:style w:type="paragraph" w:styleId="Heading2">
    <w:name w:val="heading 2"/>
    <w:basedOn w:val="Normal"/>
    <w:next w:val="Heading3"/>
    <w:qFormat/>
    <w:rsid w:val="00A927E1"/>
    <w:pPr>
      <w:keepNext/>
      <w:keepLines/>
      <w:numPr>
        <w:ilvl w:val="1"/>
        <w:numId w:val="18"/>
      </w:numPr>
      <w:pBdr>
        <w:top w:val="single" w:sz="8" w:space="1" w:color="auto"/>
      </w:pBdr>
      <w:tabs>
        <w:tab w:val="clear" w:pos="0"/>
        <w:tab w:val="num" w:pos="720"/>
      </w:tabs>
      <w:spacing w:before="360"/>
      <w:ind w:left="720" w:hanging="720"/>
      <w:outlineLvl w:val="1"/>
    </w:pPr>
    <w:rPr>
      <w:rFonts w:cs="Times"/>
      <w:b/>
      <w:bCs/>
      <w:sz w:val="32"/>
      <w:szCs w:val="26"/>
    </w:rPr>
  </w:style>
  <w:style w:type="paragraph" w:styleId="Heading3">
    <w:name w:val="heading 3"/>
    <w:basedOn w:val="Normal"/>
    <w:next w:val="Paragraph"/>
    <w:qFormat/>
    <w:rsid w:val="00A927E1"/>
    <w:pPr>
      <w:keepNext/>
      <w:numPr>
        <w:ilvl w:val="2"/>
        <w:numId w:val="18"/>
      </w:numPr>
      <w:tabs>
        <w:tab w:val="clear" w:pos="0"/>
        <w:tab w:val="left" w:pos="900"/>
      </w:tabs>
      <w:spacing w:before="240"/>
      <w:ind w:left="900" w:hanging="900"/>
      <w:outlineLvl w:val="2"/>
    </w:pPr>
    <w:rPr>
      <w:rFonts w:cs="Times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27E1"/>
    <w:pPr>
      <w:keepNext/>
      <w:numPr>
        <w:ilvl w:val="3"/>
        <w:numId w:val="18"/>
      </w:numPr>
      <w:tabs>
        <w:tab w:val="clear" w:pos="0"/>
        <w:tab w:val="left" w:pos="1080"/>
      </w:tabs>
      <w:spacing w:before="240"/>
      <w:ind w:left="1080" w:hanging="1080"/>
      <w:outlineLvl w:val="3"/>
    </w:pPr>
    <w:rPr>
      <w:rFonts w:cs="Arial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927E1"/>
    <w:pPr>
      <w:numPr>
        <w:ilvl w:val="4"/>
        <w:numId w:val="18"/>
      </w:numPr>
      <w:tabs>
        <w:tab w:val="clear" w:pos="0"/>
        <w:tab w:val="num" w:pos="1260"/>
      </w:tabs>
      <w:spacing w:before="240"/>
      <w:ind w:left="1260" w:hanging="1260"/>
      <w:outlineLvl w:val="4"/>
    </w:pPr>
    <w:rPr>
      <w:rFonts w:cs="Arial"/>
      <w:b/>
      <w:i/>
      <w:sz w:val="24"/>
      <w:szCs w:val="24"/>
    </w:rPr>
  </w:style>
  <w:style w:type="paragraph" w:styleId="Heading6">
    <w:name w:val="heading 6"/>
    <w:basedOn w:val="Normal"/>
    <w:next w:val="Normal"/>
    <w:qFormat/>
    <w:rsid w:val="00A927E1"/>
    <w:pPr>
      <w:numPr>
        <w:ilvl w:val="5"/>
        <w:numId w:val="18"/>
      </w:numPr>
      <w:outlineLvl w:val="5"/>
    </w:pPr>
    <w:rPr>
      <w:rFonts w:ascii="Times" w:hAnsi="Times" w:cs="Times"/>
      <w:u w:val="single"/>
    </w:rPr>
  </w:style>
  <w:style w:type="paragraph" w:styleId="Heading7">
    <w:name w:val="heading 7"/>
    <w:basedOn w:val="Normal"/>
    <w:next w:val="Normal"/>
    <w:qFormat/>
    <w:rsid w:val="00A927E1"/>
    <w:pPr>
      <w:numPr>
        <w:ilvl w:val="6"/>
        <w:numId w:val="18"/>
      </w:num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rsid w:val="00A927E1"/>
    <w:pPr>
      <w:numPr>
        <w:ilvl w:val="7"/>
        <w:numId w:val="18"/>
      </w:numPr>
      <w:spacing w:before="240" w:after="6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A927E1"/>
    <w:pPr>
      <w:numPr>
        <w:ilvl w:val="8"/>
        <w:numId w:val="18"/>
      </w:numPr>
      <w:spacing w:before="240" w:after="60"/>
      <w:outlineLvl w:val="8"/>
    </w:pPr>
    <w:rPr>
      <w:rFonts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utoRedefine/>
    <w:rsid w:val="00A927E1"/>
    <w:pPr>
      <w:autoSpaceDE w:val="0"/>
      <w:autoSpaceDN w:val="0"/>
      <w:spacing w:before="120"/>
    </w:pPr>
    <w:rPr>
      <w:rFonts w:ascii="Arial" w:hAnsi="Arial" w:cs="Times"/>
      <w:sz w:val="22"/>
      <w:lang w:eastAsia="en-US"/>
    </w:rPr>
  </w:style>
  <w:style w:type="paragraph" w:styleId="Header">
    <w:name w:val="header"/>
    <w:basedOn w:val="Normal"/>
    <w:autoRedefine/>
    <w:rsid w:val="00A927E1"/>
    <w:pPr>
      <w:tabs>
        <w:tab w:val="right" w:pos="8280"/>
      </w:tabs>
    </w:pPr>
    <w:rPr>
      <w:rFonts w:cs="Arial"/>
      <w:b/>
      <w:sz w:val="28"/>
    </w:rPr>
  </w:style>
  <w:style w:type="paragraph" w:styleId="Footer">
    <w:name w:val="footer"/>
    <w:basedOn w:val="Normal"/>
    <w:rsid w:val="00A927E1"/>
    <w:pPr>
      <w:tabs>
        <w:tab w:val="center" w:pos="4140"/>
        <w:tab w:val="right" w:pos="8280"/>
      </w:tabs>
    </w:pPr>
    <w:rPr>
      <w:rFonts w:cs="Arial"/>
      <w:sz w:val="18"/>
    </w:rPr>
  </w:style>
  <w:style w:type="paragraph" w:customStyle="1" w:styleId="Quoteboxed">
    <w:name w:val="Quote boxed"/>
    <w:basedOn w:val="Normal"/>
    <w:rsid w:val="00A927E1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pacing w:before="360" w:after="120"/>
      <w:ind w:left="270" w:right="360"/>
      <w:jc w:val="center"/>
    </w:pPr>
    <w:rPr>
      <w:rFonts w:cs="Times"/>
      <w:b/>
      <w:bCs/>
      <w:sz w:val="24"/>
      <w:szCs w:val="24"/>
    </w:rPr>
  </w:style>
  <w:style w:type="character" w:styleId="Hyperlink">
    <w:name w:val="Hyperlink"/>
    <w:rsid w:val="00A927E1"/>
    <w:rPr>
      <w:color w:val="0000FF"/>
      <w:u w:val="single"/>
    </w:rPr>
  </w:style>
  <w:style w:type="paragraph" w:styleId="PlainText">
    <w:name w:val="Plain Text"/>
    <w:basedOn w:val="Normal"/>
    <w:rsid w:val="00A927E1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927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927E1"/>
    <w:rPr>
      <w:sz w:val="16"/>
      <w:szCs w:val="16"/>
    </w:rPr>
  </w:style>
  <w:style w:type="paragraph" w:styleId="CommentText">
    <w:name w:val="annotation text"/>
    <w:basedOn w:val="Normal"/>
    <w:semiHidden/>
    <w:rsid w:val="00A927E1"/>
  </w:style>
  <w:style w:type="paragraph" w:styleId="CommentSubject">
    <w:name w:val="annotation subject"/>
    <w:basedOn w:val="CommentText"/>
    <w:next w:val="CommentText"/>
    <w:semiHidden/>
    <w:rsid w:val="00A927E1"/>
    <w:rPr>
      <w:b/>
      <w:bCs/>
    </w:rPr>
  </w:style>
  <w:style w:type="paragraph" w:customStyle="1" w:styleId="LearningObjHeading">
    <w:name w:val="Learning Obj Heading"/>
    <w:basedOn w:val="Paragraph"/>
    <w:rsid w:val="00A927E1"/>
    <w:pPr>
      <w:keepNext/>
    </w:pPr>
    <w:rPr>
      <w:sz w:val="18"/>
    </w:rPr>
  </w:style>
  <w:style w:type="paragraph" w:customStyle="1" w:styleId="LearningObj">
    <w:name w:val="Learning Obj"/>
    <w:basedOn w:val="Paragraph"/>
    <w:rsid w:val="00A927E1"/>
    <w:pPr>
      <w:pBdr>
        <w:bottom w:val="dotted" w:sz="4" w:space="1" w:color="auto"/>
      </w:pBdr>
      <w:tabs>
        <w:tab w:val="left" w:pos="1080"/>
      </w:tabs>
      <w:ind w:left="1620" w:hanging="1620"/>
    </w:pPr>
    <w:rPr>
      <w:sz w:val="18"/>
    </w:rPr>
  </w:style>
  <w:style w:type="paragraph" w:customStyle="1" w:styleId="Bullet1">
    <w:name w:val="Bullet1"/>
    <w:basedOn w:val="Normal"/>
    <w:rsid w:val="00A927E1"/>
    <w:pPr>
      <w:numPr>
        <w:numId w:val="5"/>
      </w:numPr>
      <w:spacing w:before="120"/>
      <w:contextualSpacing/>
    </w:pPr>
  </w:style>
  <w:style w:type="paragraph" w:customStyle="1" w:styleId="ParagraphIndent1">
    <w:name w:val="Paragraph Indent 1"/>
    <w:basedOn w:val="Paragraph"/>
    <w:rsid w:val="00A927E1"/>
    <w:pPr>
      <w:ind w:left="546"/>
    </w:pPr>
  </w:style>
  <w:style w:type="character" w:customStyle="1" w:styleId="Bold">
    <w:name w:val="Bold"/>
    <w:rsid w:val="00A927E1"/>
    <w:rPr>
      <w:b/>
    </w:rPr>
  </w:style>
  <w:style w:type="character" w:customStyle="1" w:styleId="Italic">
    <w:name w:val="Italic"/>
    <w:rsid w:val="00A927E1"/>
    <w:rPr>
      <w:i/>
      <w:iCs/>
    </w:rPr>
  </w:style>
  <w:style w:type="character" w:customStyle="1" w:styleId="Underline">
    <w:name w:val="Underline"/>
    <w:rsid w:val="00A927E1"/>
    <w:rPr>
      <w:u w:val="single"/>
    </w:rPr>
  </w:style>
  <w:style w:type="paragraph" w:customStyle="1" w:styleId="Definition">
    <w:name w:val="Definition"/>
    <w:basedOn w:val="Normal"/>
    <w:rsid w:val="00A927E1"/>
    <w:pPr>
      <w:keepLines/>
      <w:widowControl w:val="0"/>
      <w:shd w:val="clear" w:color="auto" w:fill="D9D9D9" w:themeFill="background1" w:themeFillShade="D9"/>
      <w:adjustRightInd w:val="0"/>
      <w:spacing w:before="120"/>
    </w:pPr>
    <w:rPr>
      <w:rFonts w:cs="Helvetica-Bold"/>
      <w:sz w:val="18"/>
      <w:szCs w:val="22"/>
      <w:lang w:eastAsia="en-GB"/>
    </w:rPr>
  </w:style>
  <w:style w:type="paragraph" w:customStyle="1" w:styleId="DefinitionTitle">
    <w:name w:val="Definition Title"/>
    <w:basedOn w:val="Definition"/>
    <w:rsid w:val="00A927E1"/>
    <w:pPr>
      <w:keepNext/>
      <w:spacing w:before="0"/>
      <w:jc w:val="center"/>
    </w:pPr>
    <w:rPr>
      <w:b/>
    </w:rPr>
  </w:style>
  <w:style w:type="table" w:styleId="TableGrid">
    <w:name w:val="Table Grid"/>
    <w:basedOn w:val="TableNormal"/>
    <w:rsid w:val="00A9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qFormat/>
    <w:rsid w:val="00A927E1"/>
    <w:pPr>
      <w:spacing w:before="40"/>
    </w:pPr>
    <w:rPr>
      <w:i/>
    </w:rPr>
  </w:style>
  <w:style w:type="paragraph" w:customStyle="1" w:styleId="NoteImage">
    <w:name w:val="Note Image"/>
    <w:basedOn w:val="Normal"/>
    <w:qFormat/>
    <w:rsid w:val="00A927E1"/>
    <w:pPr>
      <w:jc w:val="center"/>
    </w:pPr>
    <w:rPr>
      <w:sz w:val="48"/>
      <w:szCs w:val="48"/>
    </w:rPr>
  </w:style>
  <w:style w:type="paragraph" w:customStyle="1" w:styleId="TermsBody">
    <w:name w:val="TermsBody"/>
    <w:basedOn w:val="Normal"/>
    <w:rsid w:val="00A927E1"/>
    <w:rPr>
      <w:i/>
      <w:lang w:eastAsia="en-GB"/>
    </w:rPr>
  </w:style>
  <w:style w:type="paragraph" w:customStyle="1" w:styleId="TermsHeader">
    <w:name w:val="TermsHeader"/>
    <w:basedOn w:val="TermsBody"/>
    <w:next w:val="TermsBody"/>
    <w:rsid w:val="00A927E1"/>
    <w:pPr>
      <w:spacing w:before="120"/>
    </w:pPr>
    <w:rPr>
      <w:b/>
    </w:rPr>
  </w:style>
  <w:style w:type="paragraph" w:customStyle="1" w:styleId="Bullet2">
    <w:name w:val="Bullet2"/>
    <w:basedOn w:val="Normal"/>
    <w:qFormat/>
    <w:rsid w:val="00A927E1"/>
    <w:pPr>
      <w:numPr>
        <w:numId w:val="12"/>
      </w:numPr>
    </w:pPr>
    <w:rPr>
      <w:lang w:eastAsia="en-GB"/>
    </w:rPr>
  </w:style>
  <w:style w:type="paragraph" w:customStyle="1" w:styleId="NumberedListManual">
    <w:name w:val="Numbered List (Manual)"/>
    <w:basedOn w:val="Paragraph"/>
    <w:qFormat/>
    <w:rsid w:val="00A927E1"/>
    <w:pPr>
      <w:ind w:left="720" w:hanging="360"/>
      <w:contextualSpacing/>
    </w:pPr>
  </w:style>
  <w:style w:type="paragraph" w:customStyle="1" w:styleId="Table2Centre">
    <w:name w:val="Table2 Centre"/>
    <w:basedOn w:val="Normal"/>
    <w:qFormat/>
    <w:rsid w:val="00A927E1"/>
    <w:pPr>
      <w:keepNext/>
      <w:jc w:val="center"/>
    </w:pPr>
  </w:style>
  <w:style w:type="paragraph" w:customStyle="1" w:styleId="Table1Centre">
    <w:name w:val="Table1 Centre"/>
    <w:basedOn w:val="Table2Centre"/>
    <w:qFormat/>
    <w:rsid w:val="00A927E1"/>
    <w:pPr>
      <w:keepNext w:val="0"/>
    </w:pPr>
    <w:rPr>
      <w:b/>
    </w:rPr>
  </w:style>
  <w:style w:type="paragraph" w:customStyle="1" w:styleId="Table1Left">
    <w:name w:val="Table1 Left"/>
    <w:basedOn w:val="Table1Centre"/>
    <w:qFormat/>
    <w:rsid w:val="00A927E1"/>
    <w:pPr>
      <w:jc w:val="left"/>
    </w:pPr>
  </w:style>
  <w:style w:type="paragraph" w:customStyle="1" w:styleId="Table2LeftIndent">
    <w:name w:val="Table2 Left Indent"/>
    <w:basedOn w:val="Table2Centre"/>
    <w:qFormat/>
    <w:rsid w:val="00A927E1"/>
    <w:pPr>
      <w:ind w:left="232"/>
      <w:jc w:val="left"/>
    </w:pPr>
  </w:style>
  <w:style w:type="paragraph" w:customStyle="1" w:styleId="Table3Centre">
    <w:name w:val="Table3 Centre"/>
    <w:basedOn w:val="Table2Centre"/>
    <w:qFormat/>
    <w:rsid w:val="00A927E1"/>
    <w:pPr>
      <w:keepNext w:val="0"/>
    </w:pPr>
  </w:style>
  <w:style w:type="paragraph" w:customStyle="1" w:styleId="Table3LeftIndent">
    <w:name w:val="Table3 Left Indent"/>
    <w:basedOn w:val="Table3Centre"/>
    <w:qFormat/>
    <w:rsid w:val="00A927E1"/>
    <w:pPr>
      <w:ind w:left="232"/>
      <w:jc w:val="left"/>
    </w:pPr>
  </w:style>
  <w:style w:type="paragraph" w:customStyle="1" w:styleId="Bullet1Text">
    <w:name w:val="Bullet1 Text"/>
    <w:basedOn w:val="Paragraph"/>
    <w:qFormat/>
    <w:rsid w:val="00A927E1"/>
    <w:pPr>
      <w:ind w:left="720"/>
    </w:pPr>
  </w:style>
  <w:style w:type="paragraph" w:customStyle="1" w:styleId="Table2Left">
    <w:name w:val="Table2 Left"/>
    <w:basedOn w:val="Table2Centre"/>
    <w:qFormat/>
    <w:rsid w:val="00A927E1"/>
    <w:pPr>
      <w:jc w:val="left"/>
    </w:pPr>
  </w:style>
  <w:style w:type="paragraph" w:customStyle="1" w:styleId="Table3Left">
    <w:name w:val="Table3 Left"/>
    <w:basedOn w:val="Table3Centre"/>
    <w:qFormat/>
    <w:rsid w:val="00A927E1"/>
    <w:pPr>
      <w:jc w:val="left"/>
    </w:pPr>
  </w:style>
  <w:style w:type="paragraph" w:customStyle="1" w:styleId="ParagraphHeading">
    <w:name w:val="Paragraph Heading"/>
    <w:basedOn w:val="Normal"/>
    <w:autoRedefine/>
    <w:qFormat/>
    <w:rsid w:val="00A927E1"/>
    <w:pPr>
      <w:keepNext/>
      <w:spacing w:before="240"/>
    </w:pPr>
    <w:rPr>
      <w:b/>
      <w:sz w:val="24"/>
    </w:rPr>
  </w:style>
  <w:style w:type="paragraph" w:customStyle="1" w:styleId="Body">
    <w:name w:val="Body"/>
    <w:basedOn w:val="Normal"/>
    <w:rsid w:val="00A927E1"/>
    <w:pPr>
      <w:widowControl w:val="0"/>
      <w:adjustRightInd w:val="0"/>
      <w:spacing w:before="120"/>
    </w:pPr>
    <w:rPr>
      <w:rFonts w:cs="Helvetica-Bold"/>
      <w:szCs w:val="22"/>
      <w:lang w:eastAsia="en-GB"/>
    </w:rPr>
  </w:style>
  <w:style w:type="paragraph" w:customStyle="1" w:styleId="TBText">
    <w:name w:val="TBText"/>
    <w:basedOn w:val="Body"/>
    <w:rsid w:val="00A927E1"/>
    <w:pPr>
      <w:spacing w:before="40" w:after="40"/>
    </w:pPr>
  </w:style>
  <w:style w:type="paragraph" w:customStyle="1" w:styleId="Code">
    <w:name w:val="Code"/>
    <w:basedOn w:val="Normal"/>
    <w:qFormat/>
    <w:rsid w:val="00A927E1"/>
    <w:pPr>
      <w:numPr>
        <w:numId w:val="15"/>
      </w:numPr>
      <w:tabs>
        <w:tab w:val="left" w:pos="1170"/>
        <w:tab w:val="left" w:pos="1620"/>
        <w:tab w:val="left" w:pos="2070"/>
        <w:tab w:val="left" w:pos="2520"/>
      </w:tabs>
      <w:autoSpaceDE/>
      <w:autoSpaceDN/>
      <w:spacing w:before="60"/>
    </w:pPr>
    <w:rPr>
      <w:rFonts w:ascii="Tahoma" w:hAnsi="Tahoma" w:cs="Tahoma"/>
      <w:noProof/>
      <w:szCs w:val="24"/>
    </w:rPr>
  </w:style>
  <w:style w:type="paragraph" w:customStyle="1" w:styleId="Code2">
    <w:name w:val="Code2"/>
    <w:basedOn w:val="Paragraph"/>
    <w:rsid w:val="00A927E1"/>
    <w:pPr>
      <w:keepLines/>
      <w:tabs>
        <w:tab w:val="left" w:pos="1080"/>
      </w:tabs>
      <w:autoSpaceDE/>
      <w:autoSpaceDN/>
      <w:spacing w:before="0"/>
      <w:ind w:left="720"/>
    </w:pPr>
    <w:rPr>
      <w:rFonts w:cs="Times New Roman"/>
    </w:rPr>
  </w:style>
  <w:style w:type="paragraph" w:customStyle="1" w:styleId="StyleCentered">
    <w:name w:val="Style Centered"/>
    <w:basedOn w:val="Normal"/>
    <w:rsid w:val="00A927E1"/>
    <w:pPr>
      <w:jc w:val="center"/>
    </w:pPr>
  </w:style>
  <w:style w:type="numbering" w:customStyle="1" w:styleId="Headings">
    <w:name w:val="Headings"/>
    <w:uiPriority w:val="99"/>
    <w:rsid w:val="00A927E1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rsid w:val="00A927E1"/>
    <w:pPr>
      <w:spacing w:after="80"/>
    </w:pPr>
    <w:rPr>
      <w:vanish/>
    </w:rPr>
  </w:style>
  <w:style w:type="paragraph" w:styleId="TOC2">
    <w:name w:val="toc 2"/>
    <w:basedOn w:val="Normal"/>
    <w:next w:val="Normal"/>
    <w:autoRedefine/>
    <w:uiPriority w:val="39"/>
    <w:rsid w:val="00A927E1"/>
    <w:pPr>
      <w:spacing w:after="80"/>
      <w:ind w:left="202"/>
    </w:pPr>
  </w:style>
  <w:style w:type="paragraph" w:styleId="TOC3">
    <w:name w:val="toc 3"/>
    <w:basedOn w:val="Normal"/>
    <w:next w:val="Normal"/>
    <w:autoRedefine/>
    <w:uiPriority w:val="39"/>
    <w:rsid w:val="00A927E1"/>
    <w:pPr>
      <w:tabs>
        <w:tab w:val="left" w:pos="1100"/>
        <w:tab w:val="right" w:leader="dot" w:pos="8296"/>
      </w:tabs>
      <w:spacing w:after="80"/>
      <w:ind w:left="403"/>
    </w:pPr>
  </w:style>
  <w:style w:type="paragraph" w:customStyle="1" w:styleId="Scenario">
    <w:name w:val="Scenario"/>
    <w:basedOn w:val="Paragraph"/>
    <w:qFormat/>
    <w:rsid w:val="00774C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cenarioTitle">
    <w:name w:val="Scenario Title"/>
    <w:basedOn w:val="Scenario"/>
    <w:next w:val="Scenario"/>
    <w:rsid w:val="00774CF9"/>
    <w:rPr>
      <w:b/>
      <w:bCs/>
    </w:rPr>
  </w:style>
  <w:style w:type="paragraph" w:customStyle="1" w:styleId="Step">
    <w:name w:val="Step"/>
    <w:basedOn w:val="Paragraph"/>
    <w:qFormat/>
    <w:rsid w:val="004F6A34"/>
    <w:pPr>
      <w:pBdr>
        <w:top w:val="single" w:sz="4" w:space="1" w:color="auto"/>
      </w:pBdr>
      <w:ind w:left="360" w:hanging="36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7E1"/>
    <w:pPr>
      <w:autoSpaceDE w:val="0"/>
      <w:autoSpaceDN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qFormat/>
    <w:rsid w:val="00A927E1"/>
    <w:pPr>
      <w:keepNext/>
      <w:numPr>
        <w:numId w:val="18"/>
      </w:numPr>
      <w:spacing w:before="240" w:after="720"/>
      <w:outlineLvl w:val="0"/>
    </w:pPr>
    <w:rPr>
      <w:rFonts w:cs="Times"/>
      <w:b/>
      <w:bCs/>
      <w:sz w:val="48"/>
      <w:szCs w:val="28"/>
    </w:rPr>
  </w:style>
  <w:style w:type="paragraph" w:styleId="Heading2">
    <w:name w:val="heading 2"/>
    <w:basedOn w:val="Normal"/>
    <w:next w:val="Heading3"/>
    <w:qFormat/>
    <w:rsid w:val="00A927E1"/>
    <w:pPr>
      <w:keepNext/>
      <w:keepLines/>
      <w:numPr>
        <w:ilvl w:val="1"/>
        <w:numId w:val="18"/>
      </w:numPr>
      <w:pBdr>
        <w:top w:val="single" w:sz="8" w:space="1" w:color="auto"/>
      </w:pBdr>
      <w:tabs>
        <w:tab w:val="clear" w:pos="0"/>
        <w:tab w:val="num" w:pos="720"/>
      </w:tabs>
      <w:spacing w:before="360"/>
      <w:ind w:left="720" w:hanging="720"/>
      <w:outlineLvl w:val="1"/>
    </w:pPr>
    <w:rPr>
      <w:rFonts w:cs="Times"/>
      <w:b/>
      <w:bCs/>
      <w:sz w:val="32"/>
      <w:szCs w:val="26"/>
    </w:rPr>
  </w:style>
  <w:style w:type="paragraph" w:styleId="Heading3">
    <w:name w:val="heading 3"/>
    <w:basedOn w:val="Normal"/>
    <w:next w:val="Paragraph"/>
    <w:qFormat/>
    <w:rsid w:val="00A927E1"/>
    <w:pPr>
      <w:keepNext/>
      <w:numPr>
        <w:ilvl w:val="2"/>
        <w:numId w:val="18"/>
      </w:numPr>
      <w:tabs>
        <w:tab w:val="clear" w:pos="0"/>
        <w:tab w:val="left" w:pos="900"/>
      </w:tabs>
      <w:spacing w:before="240"/>
      <w:ind w:left="900" w:hanging="900"/>
      <w:outlineLvl w:val="2"/>
    </w:pPr>
    <w:rPr>
      <w:rFonts w:cs="Times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27E1"/>
    <w:pPr>
      <w:keepNext/>
      <w:numPr>
        <w:ilvl w:val="3"/>
        <w:numId w:val="18"/>
      </w:numPr>
      <w:tabs>
        <w:tab w:val="clear" w:pos="0"/>
        <w:tab w:val="left" w:pos="1080"/>
      </w:tabs>
      <w:spacing w:before="240"/>
      <w:ind w:left="1080" w:hanging="1080"/>
      <w:outlineLvl w:val="3"/>
    </w:pPr>
    <w:rPr>
      <w:rFonts w:cs="Arial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927E1"/>
    <w:pPr>
      <w:numPr>
        <w:ilvl w:val="4"/>
        <w:numId w:val="18"/>
      </w:numPr>
      <w:tabs>
        <w:tab w:val="clear" w:pos="0"/>
        <w:tab w:val="num" w:pos="1260"/>
      </w:tabs>
      <w:spacing w:before="240"/>
      <w:ind w:left="1260" w:hanging="1260"/>
      <w:outlineLvl w:val="4"/>
    </w:pPr>
    <w:rPr>
      <w:rFonts w:cs="Arial"/>
      <w:b/>
      <w:i/>
      <w:sz w:val="24"/>
      <w:szCs w:val="24"/>
    </w:rPr>
  </w:style>
  <w:style w:type="paragraph" w:styleId="Heading6">
    <w:name w:val="heading 6"/>
    <w:basedOn w:val="Normal"/>
    <w:next w:val="Normal"/>
    <w:qFormat/>
    <w:rsid w:val="00A927E1"/>
    <w:pPr>
      <w:numPr>
        <w:ilvl w:val="5"/>
        <w:numId w:val="18"/>
      </w:numPr>
      <w:outlineLvl w:val="5"/>
    </w:pPr>
    <w:rPr>
      <w:rFonts w:ascii="Times" w:hAnsi="Times" w:cs="Times"/>
      <w:u w:val="single"/>
    </w:rPr>
  </w:style>
  <w:style w:type="paragraph" w:styleId="Heading7">
    <w:name w:val="heading 7"/>
    <w:basedOn w:val="Normal"/>
    <w:next w:val="Normal"/>
    <w:qFormat/>
    <w:rsid w:val="00A927E1"/>
    <w:pPr>
      <w:numPr>
        <w:ilvl w:val="6"/>
        <w:numId w:val="18"/>
      </w:num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rsid w:val="00A927E1"/>
    <w:pPr>
      <w:numPr>
        <w:ilvl w:val="7"/>
        <w:numId w:val="18"/>
      </w:numPr>
      <w:spacing w:before="240" w:after="6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A927E1"/>
    <w:pPr>
      <w:numPr>
        <w:ilvl w:val="8"/>
        <w:numId w:val="18"/>
      </w:numPr>
      <w:spacing w:before="240" w:after="60"/>
      <w:outlineLvl w:val="8"/>
    </w:pPr>
    <w:rPr>
      <w:rFonts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utoRedefine/>
    <w:rsid w:val="00A927E1"/>
    <w:pPr>
      <w:autoSpaceDE w:val="0"/>
      <w:autoSpaceDN w:val="0"/>
      <w:spacing w:before="120"/>
    </w:pPr>
    <w:rPr>
      <w:rFonts w:ascii="Arial" w:hAnsi="Arial" w:cs="Times"/>
      <w:sz w:val="22"/>
      <w:lang w:eastAsia="en-US"/>
    </w:rPr>
  </w:style>
  <w:style w:type="paragraph" w:styleId="Header">
    <w:name w:val="header"/>
    <w:basedOn w:val="Normal"/>
    <w:autoRedefine/>
    <w:rsid w:val="00A927E1"/>
    <w:pPr>
      <w:tabs>
        <w:tab w:val="right" w:pos="8280"/>
      </w:tabs>
    </w:pPr>
    <w:rPr>
      <w:rFonts w:cs="Arial"/>
      <w:b/>
      <w:sz w:val="28"/>
    </w:rPr>
  </w:style>
  <w:style w:type="paragraph" w:styleId="Footer">
    <w:name w:val="footer"/>
    <w:basedOn w:val="Normal"/>
    <w:rsid w:val="00A927E1"/>
    <w:pPr>
      <w:tabs>
        <w:tab w:val="center" w:pos="4140"/>
        <w:tab w:val="right" w:pos="8280"/>
      </w:tabs>
    </w:pPr>
    <w:rPr>
      <w:rFonts w:cs="Arial"/>
      <w:sz w:val="18"/>
    </w:rPr>
  </w:style>
  <w:style w:type="paragraph" w:customStyle="1" w:styleId="Quoteboxed">
    <w:name w:val="Quote boxed"/>
    <w:basedOn w:val="Normal"/>
    <w:rsid w:val="00A927E1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pacing w:before="360" w:after="120"/>
      <w:ind w:left="270" w:right="360"/>
      <w:jc w:val="center"/>
    </w:pPr>
    <w:rPr>
      <w:rFonts w:cs="Times"/>
      <w:b/>
      <w:bCs/>
      <w:sz w:val="24"/>
      <w:szCs w:val="24"/>
    </w:rPr>
  </w:style>
  <w:style w:type="character" w:styleId="Hyperlink">
    <w:name w:val="Hyperlink"/>
    <w:rsid w:val="00A927E1"/>
    <w:rPr>
      <w:color w:val="0000FF"/>
      <w:u w:val="single"/>
    </w:rPr>
  </w:style>
  <w:style w:type="paragraph" w:styleId="PlainText">
    <w:name w:val="Plain Text"/>
    <w:basedOn w:val="Normal"/>
    <w:rsid w:val="00A927E1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927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927E1"/>
    <w:rPr>
      <w:sz w:val="16"/>
      <w:szCs w:val="16"/>
    </w:rPr>
  </w:style>
  <w:style w:type="paragraph" w:styleId="CommentText">
    <w:name w:val="annotation text"/>
    <w:basedOn w:val="Normal"/>
    <w:semiHidden/>
    <w:rsid w:val="00A927E1"/>
  </w:style>
  <w:style w:type="paragraph" w:styleId="CommentSubject">
    <w:name w:val="annotation subject"/>
    <w:basedOn w:val="CommentText"/>
    <w:next w:val="CommentText"/>
    <w:semiHidden/>
    <w:rsid w:val="00A927E1"/>
    <w:rPr>
      <w:b/>
      <w:bCs/>
    </w:rPr>
  </w:style>
  <w:style w:type="paragraph" w:customStyle="1" w:styleId="LearningObjHeading">
    <w:name w:val="Learning Obj Heading"/>
    <w:basedOn w:val="Paragraph"/>
    <w:rsid w:val="00A927E1"/>
    <w:pPr>
      <w:keepNext/>
    </w:pPr>
    <w:rPr>
      <w:sz w:val="18"/>
    </w:rPr>
  </w:style>
  <w:style w:type="paragraph" w:customStyle="1" w:styleId="LearningObj">
    <w:name w:val="Learning Obj"/>
    <w:basedOn w:val="Paragraph"/>
    <w:rsid w:val="00A927E1"/>
    <w:pPr>
      <w:pBdr>
        <w:bottom w:val="dotted" w:sz="4" w:space="1" w:color="auto"/>
      </w:pBdr>
      <w:tabs>
        <w:tab w:val="left" w:pos="1080"/>
      </w:tabs>
      <w:ind w:left="1620" w:hanging="1620"/>
    </w:pPr>
    <w:rPr>
      <w:sz w:val="18"/>
    </w:rPr>
  </w:style>
  <w:style w:type="paragraph" w:customStyle="1" w:styleId="Bullet1">
    <w:name w:val="Bullet1"/>
    <w:basedOn w:val="Normal"/>
    <w:rsid w:val="00A927E1"/>
    <w:pPr>
      <w:numPr>
        <w:numId w:val="5"/>
      </w:numPr>
      <w:spacing w:before="120"/>
      <w:contextualSpacing/>
    </w:pPr>
  </w:style>
  <w:style w:type="paragraph" w:customStyle="1" w:styleId="ParagraphIndent1">
    <w:name w:val="Paragraph Indent 1"/>
    <w:basedOn w:val="Paragraph"/>
    <w:rsid w:val="00A927E1"/>
    <w:pPr>
      <w:ind w:left="546"/>
    </w:pPr>
  </w:style>
  <w:style w:type="character" w:customStyle="1" w:styleId="Bold">
    <w:name w:val="Bold"/>
    <w:rsid w:val="00A927E1"/>
    <w:rPr>
      <w:b/>
    </w:rPr>
  </w:style>
  <w:style w:type="character" w:customStyle="1" w:styleId="Italic">
    <w:name w:val="Italic"/>
    <w:rsid w:val="00A927E1"/>
    <w:rPr>
      <w:i/>
      <w:iCs/>
    </w:rPr>
  </w:style>
  <w:style w:type="character" w:customStyle="1" w:styleId="Underline">
    <w:name w:val="Underline"/>
    <w:rsid w:val="00A927E1"/>
    <w:rPr>
      <w:u w:val="single"/>
    </w:rPr>
  </w:style>
  <w:style w:type="paragraph" w:customStyle="1" w:styleId="Definition">
    <w:name w:val="Definition"/>
    <w:basedOn w:val="Normal"/>
    <w:rsid w:val="00A927E1"/>
    <w:pPr>
      <w:keepLines/>
      <w:widowControl w:val="0"/>
      <w:shd w:val="clear" w:color="auto" w:fill="D9D9D9" w:themeFill="background1" w:themeFillShade="D9"/>
      <w:adjustRightInd w:val="0"/>
      <w:spacing w:before="120"/>
    </w:pPr>
    <w:rPr>
      <w:rFonts w:cs="Helvetica-Bold"/>
      <w:sz w:val="18"/>
      <w:szCs w:val="22"/>
      <w:lang w:eastAsia="en-GB"/>
    </w:rPr>
  </w:style>
  <w:style w:type="paragraph" w:customStyle="1" w:styleId="DefinitionTitle">
    <w:name w:val="Definition Title"/>
    <w:basedOn w:val="Definition"/>
    <w:rsid w:val="00A927E1"/>
    <w:pPr>
      <w:keepNext/>
      <w:spacing w:before="0"/>
      <w:jc w:val="center"/>
    </w:pPr>
    <w:rPr>
      <w:b/>
    </w:rPr>
  </w:style>
  <w:style w:type="table" w:styleId="TableGrid">
    <w:name w:val="Table Grid"/>
    <w:basedOn w:val="TableNormal"/>
    <w:rsid w:val="00A9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qFormat/>
    <w:rsid w:val="00A927E1"/>
    <w:pPr>
      <w:spacing w:before="40"/>
    </w:pPr>
    <w:rPr>
      <w:i/>
    </w:rPr>
  </w:style>
  <w:style w:type="paragraph" w:customStyle="1" w:styleId="NoteImage">
    <w:name w:val="Note Image"/>
    <w:basedOn w:val="Normal"/>
    <w:qFormat/>
    <w:rsid w:val="00A927E1"/>
    <w:pPr>
      <w:jc w:val="center"/>
    </w:pPr>
    <w:rPr>
      <w:sz w:val="48"/>
      <w:szCs w:val="48"/>
    </w:rPr>
  </w:style>
  <w:style w:type="paragraph" w:customStyle="1" w:styleId="TermsBody">
    <w:name w:val="TermsBody"/>
    <w:basedOn w:val="Normal"/>
    <w:rsid w:val="00A927E1"/>
    <w:rPr>
      <w:i/>
      <w:lang w:eastAsia="en-GB"/>
    </w:rPr>
  </w:style>
  <w:style w:type="paragraph" w:customStyle="1" w:styleId="TermsHeader">
    <w:name w:val="TermsHeader"/>
    <w:basedOn w:val="TermsBody"/>
    <w:next w:val="TermsBody"/>
    <w:rsid w:val="00A927E1"/>
    <w:pPr>
      <w:spacing w:before="120"/>
    </w:pPr>
    <w:rPr>
      <w:b/>
    </w:rPr>
  </w:style>
  <w:style w:type="paragraph" w:customStyle="1" w:styleId="Bullet2">
    <w:name w:val="Bullet2"/>
    <w:basedOn w:val="Normal"/>
    <w:qFormat/>
    <w:rsid w:val="00A927E1"/>
    <w:pPr>
      <w:numPr>
        <w:numId w:val="12"/>
      </w:numPr>
    </w:pPr>
    <w:rPr>
      <w:lang w:eastAsia="en-GB"/>
    </w:rPr>
  </w:style>
  <w:style w:type="paragraph" w:customStyle="1" w:styleId="NumberedListManual">
    <w:name w:val="Numbered List (Manual)"/>
    <w:basedOn w:val="Paragraph"/>
    <w:qFormat/>
    <w:rsid w:val="00A927E1"/>
    <w:pPr>
      <w:ind w:left="720" w:hanging="360"/>
      <w:contextualSpacing/>
    </w:pPr>
  </w:style>
  <w:style w:type="paragraph" w:customStyle="1" w:styleId="Table2Centre">
    <w:name w:val="Table2 Centre"/>
    <w:basedOn w:val="Normal"/>
    <w:qFormat/>
    <w:rsid w:val="00A927E1"/>
    <w:pPr>
      <w:keepNext/>
      <w:jc w:val="center"/>
    </w:pPr>
  </w:style>
  <w:style w:type="paragraph" w:customStyle="1" w:styleId="Table1Centre">
    <w:name w:val="Table1 Centre"/>
    <w:basedOn w:val="Table2Centre"/>
    <w:qFormat/>
    <w:rsid w:val="00A927E1"/>
    <w:pPr>
      <w:keepNext w:val="0"/>
    </w:pPr>
    <w:rPr>
      <w:b/>
    </w:rPr>
  </w:style>
  <w:style w:type="paragraph" w:customStyle="1" w:styleId="Table1Left">
    <w:name w:val="Table1 Left"/>
    <w:basedOn w:val="Table1Centre"/>
    <w:qFormat/>
    <w:rsid w:val="00A927E1"/>
    <w:pPr>
      <w:jc w:val="left"/>
    </w:pPr>
  </w:style>
  <w:style w:type="paragraph" w:customStyle="1" w:styleId="Table2LeftIndent">
    <w:name w:val="Table2 Left Indent"/>
    <w:basedOn w:val="Table2Centre"/>
    <w:qFormat/>
    <w:rsid w:val="00A927E1"/>
    <w:pPr>
      <w:ind w:left="232"/>
      <w:jc w:val="left"/>
    </w:pPr>
  </w:style>
  <w:style w:type="paragraph" w:customStyle="1" w:styleId="Table3Centre">
    <w:name w:val="Table3 Centre"/>
    <w:basedOn w:val="Table2Centre"/>
    <w:qFormat/>
    <w:rsid w:val="00A927E1"/>
    <w:pPr>
      <w:keepNext w:val="0"/>
    </w:pPr>
  </w:style>
  <w:style w:type="paragraph" w:customStyle="1" w:styleId="Table3LeftIndent">
    <w:name w:val="Table3 Left Indent"/>
    <w:basedOn w:val="Table3Centre"/>
    <w:qFormat/>
    <w:rsid w:val="00A927E1"/>
    <w:pPr>
      <w:ind w:left="232"/>
      <w:jc w:val="left"/>
    </w:pPr>
  </w:style>
  <w:style w:type="paragraph" w:customStyle="1" w:styleId="Bullet1Text">
    <w:name w:val="Bullet1 Text"/>
    <w:basedOn w:val="Paragraph"/>
    <w:qFormat/>
    <w:rsid w:val="00A927E1"/>
    <w:pPr>
      <w:ind w:left="720"/>
    </w:pPr>
  </w:style>
  <w:style w:type="paragraph" w:customStyle="1" w:styleId="Table2Left">
    <w:name w:val="Table2 Left"/>
    <w:basedOn w:val="Table2Centre"/>
    <w:qFormat/>
    <w:rsid w:val="00A927E1"/>
    <w:pPr>
      <w:jc w:val="left"/>
    </w:pPr>
  </w:style>
  <w:style w:type="paragraph" w:customStyle="1" w:styleId="Table3Left">
    <w:name w:val="Table3 Left"/>
    <w:basedOn w:val="Table3Centre"/>
    <w:qFormat/>
    <w:rsid w:val="00A927E1"/>
    <w:pPr>
      <w:jc w:val="left"/>
    </w:pPr>
  </w:style>
  <w:style w:type="paragraph" w:customStyle="1" w:styleId="ParagraphHeading">
    <w:name w:val="Paragraph Heading"/>
    <w:basedOn w:val="Normal"/>
    <w:autoRedefine/>
    <w:qFormat/>
    <w:rsid w:val="00A927E1"/>
    <w:pPr>
      <w:keepNext/>
      <w:spacing w:before="240"/>
    </w:pPr>
    <w:rPr>
      <w:b/>
      <w:sz w:val="24"/>
    </w:rPr>
  </w:style>
  <w:style w:type="paragraph" w:customStyle="1" w:styleId="Body">
    <w:name w:val="Body"/>
    <w:basedOn w:val="Normal"/>
    <w:rsid w:val="00A927E1"/>
    <w:pPr>
      <w:widowControl w:val="0"/>
      <w:adjustRightInd w:val="0"/>
      <w:spacing w:before="120"/>
    </w:pPr>
    <w:rPr>
      <w:rFonts w:cs="Helvetica-Bold"/>
      <w:szCs w:val="22"/>
      <w:lang w:eastAsia="en-GB"/>
    </w:rPr>
  </w:style>
  <w:style w:type="paragraph" w:customStyle="1" w:styleId="TBText">
    <w:name w:val="TBText"/>
    <w:basedOn w:val="Body"/>
    <w:rsid w:val="00A927E1"/>
    <w:pPr>
      <w:spacing w:before="40" w:after="40"/>
    </w:pPr>
  </w:style>
  <w:style w:type="paragraph" w:customStyle="1" w:styleId="Code">
    <w:name w:val="Code"/>
    <w:basedOn w:val="Normal"/>
    <w:qFormat/>
    <w:rsid w:val="00A927E1"/>
    <w:pPr>
      <w:numPr>
        <w:numId w:val="15"/>
      </w:numPr>
      <w:tabs>
        <w:tab w:val="left" w:pos="1170"/>
        <w:tab w:val="left" w:pos="1620"/>
        <w:tab w:val="left" w:pos="2070"/>
        <w:tab w:val="left" w:pos="2520"/>
      </w:tabs>
      <w:autoSpaceDE/>
      <w:autoSpaceDN/>
      <w:spacing w:before="60"/>
    </w:pPr>
    <w:rPr>
      <w:rFonts w:ascii="Tahoma" w:hAnsi="Tahoma" w:cs="Tahoma"/>
      <w:noProof/>
      <w:szCs w:val="24"/>
    </w:rPr>
  </w:style>
  <w:style w:type="paragraph" w:customStyle="1" w:styleId="Code2">
    <w:name w:val="Code2"/>
    <w:basedOn w:val="Paragraph"/>
    <w:rsid w:val="00A927E1"/>
    <w:pPr>
      <w:keepLines/>
      <w:tabs>
        <w:tab w:val="left" w:pos="1080"/>
      </w:tabs>
      <w:autoSpaceDE/>
      <w:autoSpaceDN/>
      <w:spacing w:before="0"/>
      <w:ind w:left="720"/>
    </w:pPr>
    <w:rPr>
      <w:rFonts w:cs="Times New Roman"/>
    </w:rPr>
  </w:style>
  <w:style w:type="paragraph" w:customStyle="1" w:styleId="StyleCentered">
    <w:name w:val="Style Centered"/>
    <w:basedOn w:val="Normal"/>
    <w:rsid w:val="00A927E1"/>
    <w:pPr>
      <w:jc w:val="center"/>
    </w:pPr>
  </w:style>
  <w:style w:type="numbering" w:customStyle="1" w:styleId="Headings">
    <w:name w:val="Headings"/>
    <w:uiPriority w:val="99"/>
    <w:rsid w:val="00A927E1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rsid w:val="00A927E1"/>
    <w:pPr>
      <w:spacing w:after="80"/>
    </w:pPr>
    <w:rPr>
      <w:vanish/>
    </w:rPr>
  </w:style>
  <w:style w:type="paragraph" w:styleId="TOC2">
    <w:name w:val="toc 2"/>
    <w:basedOn w:val="Normal"/>
    <w:next w:val="Normal"/>
    <w:autoRedefine/>
    <w:uiPriority w:val="39"/>
    <w:rsid w:val="00A927E1"/>
    <w:pPr>
      <w:spacing w:after="80"/>
      <w:ind w:left="202"/>
    </w:pPr>
  </w:style>
  <w:style w:type="paragraph" w:styleId="TOC3">
    <w:name w:val="toc 3"/>
    <w:basedOn w:val="Normal"/>
    <w:next w:val="Normal"/>
    <w:autoRedefine/>
    <w:uiPriority w:val="39"/>
    <w:rsid w:val="00A927E1"/>
    <w:pPr>
      <w:tabs>
        <w:tab w:val="left" w:pos="1100"/>
        <w:tab w:val="right" w:leader="dot" w:pos="8296"/>
      </w:tabs>
      <w:spacing w:after="80"/>
      <w:ind w:left="403"/>
    </w:pPr>
  </w:style>
  <w:style w:type="paragraph" w:customStyle="1" w:styleId="Scenario">
    <w:name w:val="Scenario"/>
    <w:basedOn w:val="Paragraph"/>
    <w:qFormat/>
    <w:rsid w:val="00774C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cenarioTitle">
    <w:name w:val="Scenario Title"/>
    <w:basedOn w:val="Scenario"/>
    <w:next w:val="Scenario"/>
    <w:rsid w:val="00774CF9"/>
    <w:rPr>
      <w:b/>
      <w:bCs/>
    </w:rPr>
  </w:style>
  <w:style w:type="paragraph" w:customStyle="1" w:styleId="Step">
    <w:name w:val="Step"/>
    <w:basedOn w:val="Paragraph"/>
    <w:qFormat/>
    <w:rsid w:val="004F6A34"/>
    <w:pPr>
      <w:pBdr>
        <w:top w:val="single" w:sz="4" w:space="1" w:color="auto"/>
      </w:pBdr>
      <w:ind w:left="360" w:hanging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\Doc\My%20Templates\GRV%20Exerci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7901-7B75-F848-9D53-731E4CC2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\Mark\Doc\My Templates\GRV Exercises.dotx</Template>
  <TotalTime>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1 student notes</vt:lpstr>
    </vt:vector>
  </TitlesOfParts>
  <Company>Grove Consultants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1 student notes</dc:title>
  <dc:creator>Mark Fewster</dc:creator>
  <cp:lastModifiedBy>Randall Rice</cp:lastModifiedBy>
  <cp:revision>3</cp:revision>
  <cp:lastPrinted>2005-07-15T08:37:00Z</cp:lastPrinted>
  <dcterms:created xsi:type="dcterms:W3CDTF">2015-03-04T14:54:00Z</dcterms:created>
  <dcterms:modified xsi:type="dcterms:W3CDTF">2015-03-04T14:55:00Z</dcterms:modified>
</cp:coreProperties>
</file>